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7FA8" w14:textId="77777777" w:rsidR="00AA40F7" w:rsidRPr="00C344D3" w:rsidRDefault="003846BC">
      <w:pPr>
        <w:pStyle w:val="Title"/>
        <w:rPr>
          <w:rFonts w:ascii="Tahoma" w:hAnsi="Tahoma" w:cs="Tahoma"/>
        </w:rPr>
      </w:pPr>
      <w:r w:rsidRPr="00C344D3">
        <w:rPr>
          <w:rFonts w:ascii="Tahoma" w:hAnsi="Tahoma" w:cs="Tahoma"/>
        </w:rP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AA40F7" w:rsidRPr="00C344D3" w14:paraId="5A7F77AB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08B350C3" w14:textId="77777777" w:rsidR="00AA40F7" w:rsidRPr="00C344D3" w:rsidRDefault="003846BC">
            <w:pPr>
              <w:spacing w:line="240" w:lineRule="auto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24A0D14B">
                  <wp:extent cx="1255395" cy="989330"/>
                  <wp:effectExtent l="0" t="0" r="1905" b="1270"/>
                  <wp:docPr id="1" name="Picture 1" descr="Unit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p w14:paraId="622DFEB6" w14:textId="77777777" w:rsidR="00AA40F7" w:rsidRPr="00C344D3" w:rsidRDefault="00AA40F7">
            <w:pPr>
              <w:pStyle w:val="Heading1"/>
              <w:spacing w:after="0"/>
              <w:rPr>
                <w:rFonts w:ascii="Tahoma" w:hAnsi="Tahoma" w:cs="Tahoma"/>
              </w:rPr>
            </w:pPr>
          </w:p>
          <w:p w14:paraId="19917CF6" w14:textId="6553BFC1" w:rsidR="00044A0D" w:rsidRPr="00C344D3" w:rsidRDefault="0013067C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Juneteenth Celebration</w:t>
            </w:r>
          </w:p>
          <w:p w14:paraId="7D73B1F8" w14:textId="77777777" w:rsidR="00AA40F7" w:rsidRPr="00C344D3" w:rsidRDefault="007D7D1C">
            <w:pPr>
              <w:pStyle w:val="Heading2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City of Bellefontaine Neighbors</w:t>
            </w:r>
          </w:p>
        </w:tc>
      </w:tr>
    </w:tbl>
    <w:p w14:paraId="671ECFA2" w14:textId="77777777" w:rsidR="00AA40F7" w:rsidRPr="00C344D3" w:rsidRDefault="003846BC">
      <w:pPr>
        <w:pStyle w:val="Heading3"/>
        <w:rPr>
          <w:rFonts w:ascii="Tahoma" w:hAnsi="Tahoma" w:cs="Tahoma"/>
        </w:rPr>
      </w:pPr>
      <w:r w:rsidRPr="00C344D3">
        <w:rPr>
          <w:rFonts w:ascii="Tahoma" w:hAnsi="Tahoma" w:cs="Tahoma"/>
        </w:rPr>
        <w:t>Donor</w:t>
      </w:r>
      <w:r w:rsidR="00C344D3" w:rsidRPr="00C344D3">
        <w:rPr>
          <w:rFonts w:ascii="Tahoma" w:hAnsi="Tahoma" w:cs="Tahoma"/>
        </w:rPr>
        <w:t>/ Sponsor</w:t>
      </w:r>
      <w:r w:rsidRPr="00C344D3">
        <w:rPr>
          <w:rFonts w:ascii="Tahoma" w:hAnsi="Tahoma" w:cs="Tahoma"/>
        </w:rPr>
        <w:t xml:space="preserve">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A40F7" w:rsidRPr="00C344D3" w14:paraId="1C087C98" w14:textId="77777777">
        <w:tc>
          <w:tcPr>
            <w:tcW w:w="2160" w:type="dxa"/>
            <w:vAlign w:val="bottom"/>
          </w:tcPr>
          <w:p w14:paraId="24106500" w14:textId="77777777" w:rsidR="00AA40F7" w:rsidRPr="00C344D3" w:rsidRDefault="003846BC">
            <w:pPr>
              <w:pStyle w:val="Heading4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23FF811A" w14:textId="77777777" w:rsidR="00AA40F7" w:rsidRPr="00C344D3" w:rsidRDefault="00AA40F7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AA40F7" w:rsidRPr="00C344D3" w14:paraId="6583CB41" w14:textId="77777777">
        <w:tc>
          <w:tcPr>
            <w:tcW w:w="2160" w:type="dxa"/>
            <w:vAlign w:val="bottom"/>
          </w:tcPr>
          <w:p w14:paraId="0CA084E6" w14:textId="77777777" w:rsidR="00AA40F7" w:rsidRPr="00C344D3" w:rsidRDefault="003846BC">
            <w:pPr>
              <w:pStyle w:val="Heading4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5172F72" w14:textId="77777777" w:rsidR="00AA40F7" w:rsidRPr="00C344D3" w:rsidRDefault="00AA40F7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AA40F7" w:rsidRPr="00C344D3" w14:paraId="66491A09" w14:textId="77777777">
        <w:tc>
          <w:tcPr>
            <w:tcW w:w="2160" w:type="dxa"/>
            <w:vAlign w:val="bottom"/>
          </w:tcPr>
          <w:p w14:paraId="0C196837" w14:textId="77777777" w:rsidR="00AA40F7" w:rsidRPr="00C344D3" w:rsidRDefault="00C344D3">
            <w:pPr>
              <w:pStyle w:val="Heading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City, ST </w:t>
            </w:r>
            <w:r w:rsidR="003846BC" w:rsidRPr="00C344D3">
              <w:rPr>
                <w:rFonts w:ascii="Tahoma" w:hAnsi="Tahoma" w:cs="Tahoma"/>
              </w:rPr>
              <w:t>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5BFB32A" w14:textId="77777777" w:rsidR="00AA40F7" w:rsidRPr="00C344D3" w:rsidRDefault="00AA40F7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AA40F7" w:rsidRPr="00C344D3" w14:paraId="69D21F38" w14:textId="77777777">
        <w:tc>
          <w:tcPr>
            <w:tcW w:w="2160" w:type="dxa"/>
            <w:vAlign w:val="bottom"/>
          </w:tcPr>
          <w:p w14:paraId="1D78CBED" w14:textId="77777777" w:rsidR="00AA40F7" w:rsidRPr="00C344D3" w:rsidRDefault="003846BC">
            <w:pPr>
              <w:pStyle w:val="Heading4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E33F1DA" w14:textId="77777777" w:rsidR="00AA40F7" w:rsidRPr="00C344D3" w:rsidRDefault="00AA40F7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AA40F7" w:rsidRPr="00C344D3" w14:paraId="1340C177" w14:textId="77777777">
        <w:tc>
          <w:tcPr>
            <w:tcW w:w="2160" w:type="dxa"/>
            <w:vAlign w:val="bottom"/>
          </w:tcPr>
          <w:p w14:paraId="3D049E2E" w14:textId="77777777" w:rsidR="00AA40F7" w:rsidRPr="00C344D3" w:rsidRDefault="003846BC">
            <w:pPr>
              <w:pStyle w:val="Heading4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53527B2" w14:textId="77777777" w:rsidR="00AA40F7" w:rsidRPr="00C344D3" w:rsidRDefault="00AA40F7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364AB7FD" w14:textId="77777777" w:rsidR="00AA40F7" w:rsidRPr="00C344D3" w:rsidRDefault="003846BC">
      <w:pPr>
        <w:pStyle w:val="Heading3"/>
        <w:rPr>
          <w:rFonts w:ascii="Tahoma" w:hAnsi="Tahoma" w:cs="Tahoma"/>
        </w:rPr>
      </w:pPr>
      <w:r w:rsidRPr="00C344D3">
        <w:rPr>
          <w:rFonts w:ascii="Tahoma" w:hAnsi="Tahoma" w:cs="Tahoma"/>
        </w:rPr>
        <w:t>Pledge Information</w:t>
      </w:r>
    </w:p>
    <w:p w14:paraId="6B8142DE" w14:textId="77777777" w:rsidR="00AA40F7" w:rsidRPr="00C344D3" w:rsidRDefault="003846BC">
      <w:pPr>
        <w:rPr>
          <w:rFonts w:ascii="Tahoma" w:hAnsi="Tahoma" w:cs="Tahoma"/>
        </w:rPr>
      </w:pPr>
      <w:r w:rsidRPr="00C344D3">
        <w:rPr>
          <w:rFonts w:ascii="Tahoma" w:hAnsi="Tahoma" w:cs="Tahoma"/>
        </w:rPr>
        <w:t xml:space="preserve">I (we) pledge a total of $____________________ to be paid: </w:t>
      </w:r>
      <w:sdt>
        <w:sdtPr>
          <w:rPr>
            <w:rFonts w:ascii="Tahoma" w:hAnsi="Tahoma" w:cs="Tahoma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="007D7D1C" w:rsidRPr="00C344D3">
        <w:rPr>
          <w:rFonts w:ascii="Tahoma" w:hAnsi="Tahoma" w:cs="Tahoma"/>
        </w:rPr>
        <w:t>$10.00</w:t>
      </w:r>
      <w:r w:rsidRPr="00C344D3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="007D7D1C" w:rsidRPr="00C344D3">
        <w:rPr>
          <w:rFonts w:ascii="Tahoma" w:hAnsi="Tahoma" w:cs="Tahoma"/>
        </w:rPr>
        <w:t>$20.00</w:t>
      </w:r>
      <w:r w:rsidRPr="00C344D3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="007D7D1C" w:rsidRPr="00C344D3">
        <w:rPr>
          <w:rFonts w:ascii="Tahoma" w:hAnsi="Tahoma" w:cs="Tahoma"/>
        </w:rPr>
        <w:t>$50.00</w:t>
      </w:r>
      <w:r w:rsidRPr="00C344D3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="007D7D1C" w:rsidRPr="00C344D3">
        <w:rPr>
          <w:rFonts w:ascii="Tahoma" w:hAnsi="Tahoma" w:cs="Tahoma"/>
        </w:rPr>
        <w:t>$</w:t>
      </w:r>
      <w:proofErr w:type="gramStart"/>
      <w:r w:rsidR="007D7D1C" w:rsidRPr="00C344D3">
        <w:rPr>
          <w:rFonts w:ascii="Tahoma" w:hAnsi="Tahoma" w:cs="Tahoma"/>
        </w:rPr>
        <w:t>Other</w:t>
      </w:r>
      <w:proofErr w:type="gramEnd"/>
    </w:p>
    <w:p w14:paraId="58EF364F" w14:textId="77777777" w:rsidR="00AA40F7" w:rsidRPr="00C344D3" w:rsidRDefault="003846BC">
      <w:pPr>
        <w:rPr>
          <w:rFonts w:ascii="Tahoma" w:hAnsi="Tahoma" w:cs="Tahoma"/>
        </w:rPr>
      </w:pPr>
      <w:r w:rsidRPr="00C344D3">
        <w:rPr>
          <w:rFonts w:ascii="Tahoma" w:hAnsi="Tahoma" w:cs="Tahoma"/>
        </w:rPr>
        <w:t xml:space="preserve">I (we) plan to make this contribution in the form of: </w:t>
      </w:r>
      <w:sdt>
        <w:sdtPr>
          <w:rPr>
            <w:rFonts w:ascii="Tahoma" w:hAnsi="Tahoma" w:cs="Tahoma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Pr="00C344D3">
        <w:rPr>
          <w:rFonts w:ascii="Tahoma" w:hAnsi="Tahoma" w:cs="Tahoma"/>
        </w:rPr>
        <w:t xml:space="preserve">cash </w:t>
      </w:r>
      <w:sdt>
        <w:sdtPr>
          <w:rPr>
            <w:rFonts w:ascii="Tahoma" w:hAnsi="Tahoma" w:cs="Tahoma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Pr="00C344D3">
        <w:rPr>
          <w:rFonts w:ascii="Tahoma" w:hAnsi="Tahoma" w:cs="Tahoma"/>
        </w:rPr>
        <w:t xml:space="preserve">check  </w:t>
      </w:r>
      <w:sdt>
        <w:sdtPr>
          <w:rPr>
            <w:rFonts w:ascii="Tahoma" w:hAnsi="Tahoma" w:cs="Tahoma"/>
          </w:r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4D3">
            <w:rPr>
              <w:rFonts w:ascii="MS Gothic" w:eastAsia="MS Gothic" w:hAnsi="MS Gothic" w:cs="Tahoma" w:hint="eastAsia"/>
            </w:rPr>
            <w:t>☐</w:t>
          </w:r>
        </w:sdtContent>
      </w:sdt>
      <w:r w:rsidRPr="00C344D3">
        <w:rPr>
          <w:rFonts w:ascii="Tahoma" w:hAnsi="Tahoma" w:cs="Tahoma"/>
        </w:rPr>
        <w:t>other.</w:t>
      </w:r>
    </w:p>
    <w:p w14:paraId="6C0351AF" w14:textId="77777777" w:rsidR="00AA40F7" w:rsidRPr="00C344D3" w:rsidRDefault="00000000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BC"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="00C344D3">
        <w:rPr>
          <w:rFonts w:ascii="Tahoma" w:hAnsi="Tahoma" w:cs="Tahoma"/>
        </w:rPr>
        <w:t xml:space="preserve">form </w:t>
      </w:r>
      <w:r w:rsidR="003846BC" w:rsidRPr="00C344D3">
        <w:rPr>
          <w:rFonts w:ascii="Tahoma" w:hAnsi="Tahoma" w:cs="Tahoma"/>
        </w:rPr>
        <w:t>enclosed</w:t>
      </w:r>
      <w:sdt>
        <w:sdtPr>
          <w:rPr>
            <w:rFonts w:ascii="Tahoma" w:hAnsi="Tahoma" w:cs="Tahoma"/>
          </w:r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4D3">
            <w:rPr>
              <w:rFonts w:ascii="MS Gothic" w:eastAsia="MS Gothic" w:hAnsi="MS Gothic" w:cs="Tahoma" w:hint="eastAsia"/>
            </w:rPr>
            <w:t>☐</w:t>
          </w:r>
        </w:sdtContent>
      </w:sdt>
      <w:r w:rsidR="003846BC" w:rsidRPr="00C344D3">
        <w:rPr>
          <w:rFonts w:ascii="Tahoma" w:hAnsi="Tahoma" w:cs="Tahoma"/>
        </w:rPr>
        <w:t xml:space="preserve">form will be </w:t>
      </w:r>
      <w:proofErr w:type="gramStart"/>
      <w:r w:rsidR="003846BC" w:rsidRPr="00C344D3">
        <w:rPr>
          <w:rFonts w:ascii="Tahoma" w:hAnsi="Tahoma" w:cs="Tahoma"/>
        </w:rPr>
        <w:t>forwarded</w:t>
      </w:r>
      <w:proofErr w:type="gramEnd"/>
    </w:p>
    <w:p w14:paraId="5661905F" w14:textId="77777777" w:rsidR="00AA40F7" w:rsidRPr="00C344D3" w:rsidRDefault="003846BC">
      <w:pPr>
        <w:pStyle w:val="Heading3"/>
        <w:rPr>
          <w:rFonts w:ascii="Tahoma" w:hAnsi="Tahoma" w:cs="Tahoma"/>
        </w:rPr>
      </w:pPr>
      <w:r w:rsidRPr="00C344D3">
        <w:rPr>
          <w:rFonts w:ascii="Tahoma" w:hAnsi="Tahoma" w:cs="Tahoma"/>
        </w:rPr>
        <w:t>Acknowledgement Information</w:t>
      </w:r>
    </w:p>
    <w:p w14:paraId="77EC78A1" w14:textId="77777777" w:rsidR="00AA40F7" w:rsidRPr="00C344D3" w:rsidRDefault="003846BC">
      <w:pPr>
        <w:rPr>
          <w:rFonts w:ascii="Tahoma" w:hAnsi="Tahoma" w:cs="Tahoma"/>
          <w:u w:val="single"/>
        </w:rPr>
      </w:pPr>
      <w:r w:rsidRPr="00C344D3">
        <w:rPr>
          <w:rFonts w:ascii="Tahoma" w:hAnsi="Tahoma" w:cs="Tahoma"/>
        </w:rPr>
        <w:t xml:space="preserve">Please use the following name(s) in all acknowledgements: </w:t>
      </w:r>
      <w:r w:rsidRPr="00C344D3">
        <w:rPr>
          <w:rFonts w:ascii="Tahoma" w:hAnsi="Tahoma" w:cs="Tahoma"/>
          <w:u w:val="single"/>
        </w:rPr>
        <w:tab/>
      </w:r>
    </w:p>
    <w:p w14:paraId="45DCBCD0" w14:textId="77777777" w:rsidR="00AA40F7" w:rsidRPr="00C344D3" w:rsidRDefault="003846BC">
      <w:pPr>
        <w:rPr>
          <w:rFonts w:ascii="Tahoma" w:hAnsi="Tahoma" w:cs="Tahoma"/>
        </w:rPr>
      </w:pPr>
      <w:r w:rsidRPr="00C344D3">
        <w:rPr>
          <w:rFonts w:ascii="Tahoma" w:hAnsi="Tahoma" w:cs="Tahoma"/>
          <w:u w:val="single"/>
        </w:rPr>
        <w:tab/>
      </w:r>
    </w:p>
    <w:p w14:paraId="40444903" w14:textId="77777777" w:rsidR="00AA40F7" w:rsidRPr="00C344D3" w:rsidRDefault="00000000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46BC" w:rsidRPr="00C344D3">
            <w:rPr>
              <w:rFonts w:ascii="Segoe UI Symbol" w:eastAsia="MS Gothic" w:hAnsi="Segoe UI Symbol" w:cs="Segoe UI Symbol"/>
            </w:rPr>
            <w:t>☐</w:t>
          </w:r>
        </w:sdtContent>
      </w:sdt>
      <w:r w:rsidR="003846BC" w:rsidRPr="00C344D3">
        <w:rPr>
          <w:rFonts w:ascii="Tahoma" w:hAnsi="Tahoma" w:cs="Tahoma"/>
        </w:rPr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AA40F7" w:rsidRPr="00C344D3" w14:paraId="36DCFB76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16B1BC94" w14:textId="77777777" w:rsidR="00AA40F7" w:rsidRPr="00C344D3" w:rsidRDefault="00AA40F7">
            <w:pPr>
              <w:spacing w:before="0"/>
              <w:rPr>
                <w:rFonts w:ascii="Tahoma" w:hAnsi="Tahoma" w:cs="Tahoma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3B9C2DFE" w14:textId="77777777" w:rsidR="00AA40F7" w:rsidRPr="00C344D3" w:rsidRDefault="00AA40F7">
            <w:pPr>
              <w:spacing w:before="0"/>
              <w:rPr>
                <w:rFonts w:ascii="Tahoma" w:hAnsi="Tahoma" w:cs="Tahoma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719D33E6" w14:textId="77777777" w:rsidR="00AA40F7" w:rsidRPr="00C344D3" w:rsidRDefault="00AA40F7">
            <w:pPr>
              <w:spacing w:before="0"/>
              <w:rPr>
                <w:rFonts w:ascii="Tahoma" w:hAnsi="Tahoma" w:cs="Tahoma"/>
              </w:rPr>
            </w:pPr>
          </w:p>
        </w:tc>
      </w:tr>
      <w:tr w:rsidR="00AA40F7" w:rsidRPr="00C344D3" w14:paraId="1E27A520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56A7AFEA" w14:textId="77777777" w:rsidR="00AA40F7" w:rsidRPr="00C344D3" w:rsidRDefault="003846BC">
            <w:pPr>
              <w:pStyle w:val="Heading4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7A1479DF" w14:textId="77777777" w:rsidR="00AA40F7" w:rsidRPr="00C344D3" w:rsidRDefault="00AA40F7">
            <w:pPr>
              <w:pStyle w:val="Heading4"/>
              <w:rPr>
                <w:rFonts w:ascii="Tahoma" w:hAnsi="Tahoma" w:cs="Tahoma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7E94665B" w14:textId="77777777" w:rsidR="00AA40F7" w:rsidRPr="00C344D3" w:rsidRDefault="003846BC">
            <w:pPr>
              <w:pStyle w:val="Heading4"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Date</w:t>
            </w:r>
          </w:p>
        </w:tc>
      </w:tr>
      <w:tr w:rsidR="00AA40F7" w:rsidRPr="00C344D3" w14:paraId="1A7201D3" w14:textId="77777777">
        <w:tc>
          <w:tcPr>
            <w:tcW w:w="4819" w:type="dxa"/>
            <w:vAlign w:val="bottom"/>
          </w:tcPr>
          <w:p w14:paraId="71F67E09" w14:textId="77777777" w:rsidR="00AA40F7" w:rsidRPr="00C344D3" w:rsidRDefault="00AA40F7">
            <w:pPr>
              <w:spacing w:before="0"/>
              <w:rPr>
                <w:rFonts w:ascii="Tahoma" w:hAnsi="Tahoma" w:cs="Tahoma"/>
              </w:rPr>
            </w:pPr>
          </w:p>
        </w:tc>
        <w:tc>
          <w:tcPr>
            <w:tcW w:w="50" w:type="dxa"/>
          </w:tcPr>
          <w:p w14:paraId="184E0F11" w14:textId="77777777" w:rsidR="00AA40F7" w:rsidRPr="00C344D3" w:rsidRDefault="00AA40F7">
            <w:pPr>
              <w:spacing w:before="0"/>
              <w:rPr>
                <w:rFonts w:ascii="Tahoma" w:hAnsi="Tahoma" w:cs="Tahoma"/>
              </w:rPr>
            </w:pPr>
          </w:p>
        </w:tc>
        <w:tc>
          <w:tcPr>
            <w:tcW w:w="4491" w:type="dxa"/>
            <w:vAlign w:val="bottom"/>
          </w:tcPr>
          <w:p w14:paraId="05A4B2F5" w14:textId="77777777" w:rsidR="00AA40F7" w:rsidRPr="00C344D3" w:rsidRDefault="00AA40F7">
            <w:pPr>
              <w:spacing w:before="0"/>
              <w:rPr>
                <w:rFonts w:ascii="Tahoma" w:hAnsi="Tahoma" w:cs="Tahoma"/>
              </w:rPr>
            </w:pPr>
          </w:p>
        </w:tc>
      </w:tr>
      <w:tr w:rsidR="00AA40F7" w:rsidRPr="00C344D3" w14:paraId="625311CC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22BCC48F" w14:textId="77777777" w:rsidR="00AA40F7" w:rsidRPr="00C344D3" w:rsidRDefault="003846BC">
            <w:pPr>
              <w:spacing w:line="240" w:lineRule="auto"/>
              <w:contextualSpacing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 xml:space="preserve">Please make checks, corporate matches, </w:t>
            </w:r>
            <w:r w:rsidRPr="00C344D3">
              <w:rPr>
                <w:rFonts w:ascii="Tahoma" w:hAnsi="Tahoma" w:cs="Tahoma"/>
              </w:rPr>
              <w:br/>
              <w:t>or other gifts payable to:</w:t>
            </w:r>
          </w:p>
        </w:tc>
        <w:tc>
          <w:tcPr>
            <w:tcW w:w="50" w:type="dxa"/>
          </w:tcPr>
          <w:p w14:paraId="3ECD71AC" w14:textId="77777777" w:rsidR="00AA40F7" w:rsidRPr="00C344D3" w:rsidRDefault="00AA40F7">
            <w:pPr>
              <w:pStyle w:val="Heading4"/>
              <w:contextualSpacing/>
              <w:rPr>
                <w:rFonts w:ascii="Tahoma" w:hAnsi="Tahoma" w:cs="Tahoma"/>
              </w:rPr>
            </w:pPr>
          </w:p>
        </w:tc>
        <w:tc>
          <w:tcPr>
            <w:tcW w:w="4491" w:type="dxa"/>
          </w:tcPr>
          <w:sdt>
            <w:sdtPr>
              <w:rPr>
                <w:rFonts w:ascii="Tahoma" w:hAnsi="Tahoma" w:cs="Tahoma"/>
                <w:kern w:val="0"/>
              </w:rPr>
              <w:alias w:val="Organization name"/>
              <w:tag w:val=""/>
              <w:id w:val="-1555695385"/>
              <w:placeholder>
                <w:docPart w:val="E842D53077C040D8A2A0848AE455DB8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6A8EB783" w14:textId="0438B3DB" w:rsidR="00AA40F7" w:rsidRPr="00C344D3" w:rsidRDefault="007D7D1C">
                <w:pPr>
                  <w:pStyle w:val="Heading4"/>
                  <w:contextualSpacing/>
                  <w:rPr>
                    <w:rFonts w:ascii="Tahoma" w:hAnsi="Tahoma" w:cs="Tahoma"/>
                  </w:rPr>
                </w:pPr>
                <w:r w:rsidRPr="00C344D3">
                  <w:rPr>
                    <w:rFonts w:ascii="Tahoma" w:hAnsi="Tahoma" w:cs="Tahoma"/>
                    <w:kern w:val="0"/>
                  </w:rPr>
                  <w:t>Bellefontaine Recreation Center</w:t>
                </w:r>
                <w:r w:rsidR="009B6849">
                  <w:rPr>
                    <w:rFonts w:ascii="Tahoma" w:hAnsi="Tahoma" w:cs="Tahoma"/>
                    <w:kern w:val="0"/>
                  </w:rPr>
                  <w:t xml:space="preserve">         </w:t>
                </w:r>
                <w:r w:rsidR="0013067C">
                  <w:rPr>
                    <w:rFonts w:ascii="Tahoma" w:hAnsi="Tahoma" w:cs="Tahoma"/>
                    <w:kern w:val="0"/>
                  </w:rPr>
                  <w:t>2023 Juneteenth Celebration</w:t>
                </w:r>
              </w:p>
            </w:sdtContent>
          </w:sdt>
          <w:p w14:paraId="0023093D" w14:textId="77777777" w:rsidR="00AA40F7" w:rsidRPr="00C344D3" w:rsidRDefault="007D7D1C">
            <w:pPr>
              <w:pStyle w:val="Heading4"/>
              <w:contextualSpacing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9669 Bellefontaine Rd</w:t>
            </w:r>
          </w:p>
          <w:p w14:paraId="5B262B2C" w14:textId="77777777" w:rsidR="00AA40F7" w:rsidRPr="00C344D3" w:rsidRDefault="007D7D1C">
            <w:pPr>
              <w:pStyle w:val="Heading4"/>
              <w:contextualSpacing/>
              <w:rPr>
                <w:rFonts w:ascii="Tahoma" w:hAnsi="Tahoma" w:cs="Tahoma"/>
              </w:rPr>
            </w:pPr>
            <w:r w:rsidRPr="00C344D3">
              <w:rPr>
                <w:rFonts w:ascii="Tahoma" w:hAnsi="Tahoma" w:cs="Tahoma"/>
              </w:rPr>
              <w:t>St. Louis MO 63137</w:t>
            </w:r>
          </w:p>
        </w:tc>
      </w:tr>
    </w:tbl>
    <w:p w14:paraId="27DEAD08" w14:textId="77777777" w:rsidR="00AA40F7" w:rsidRPr="00C344D3" w:rsidRDefault="00AA40F7">
      <w:pPr>
        <w:contextualSpacing/>
        <w:rPr>
          <w:rFonts w:ascii="Tahoma" w:hAnsi="Tahoma" w:cs="Tahoma"/>
        </w:rPr>
      </w:pPr>
    </w:p>
    <w:sectPr w:rsidR="00AA40F7" w:rsidRPr="00C344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0528" w14:textId="77777777" w:rsidR="008D4788" w:rsidRDefault="008D4788">
      <w:pPr>
        <w:spacing w:before="0" w:line="240" w:lineRule="auto"/>
      </w:pPr>
      <w:r>
        <w:separator/>
      </w:r>
    </w:p>
  </w:endnote>
  <w:endnote w:type="continuationSeparator" w:id="0">
    <w:p w14:paraId="0028458D" w14:textId="77777777" w:rsidR="008D4788" w:rsidRDefault="008D47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4962" w14:textId="77777777" w:rsidR="008D4788" w:rsidRDefault="008D4788">
      <w:pPr>
        <w:spacing w:before="0" w:line="240" w:lineRule="auto"/>
      </w:pPr>
      <w:r>
        <w:separator/>
      </w:r>
    </w:p>
  </w:footnote>
  <w:footnote w:type="continuationSeparator" w:id="0">
    <w:p w14:paraId="1D546909" w14:textId="77777777" w:rsidR="008D4788" w:rsidRDefault="008D478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1C"/>
    <w:rsid w:val="00044A0D"/>
    <w:rsid w:val="0013067C"/>
    <w:rsid w:val="0030497B"/>
    <w:rsid w:val="003846BC"/>
    <w:rsid w:val="004438A2"/>
    <w:rsid w:val="00493264"/>
    <w:rsid w:val="004F5338"/>
    <w:rsid w:val="007D7D1C"/>
    <w:rsid w:val="008D4788"/>
    <w:rsid w:val="00903114"/>
    <w:rsid w:val="009B6849"/>
    <w:rsid w:val="00AA40F7"/>
    <w:rsid w:val="00C344D3"/>
    <w:rsid w:val="00C702B5"/>
    <w:rsid w:val="00E83357"/>
    <w:rsid w:val="00EC6D89"/>
    <w:rsid w:val="00E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96428"/>
  <w15:chartTrackingRefBased/>
  <w15:docId w15:val="{81DB71CA-3822-4AC7-A790-0220137C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D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D3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ailes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42D53077C040D8A2A0848AE455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33C6E-6ECC-4DA4-82A6-FF1628F7BA83}"/>
      </w:docPartPr>
      <w:docPartBody>
        <w:p w:rsidR="00DC2A78" w:rsidRDefault="00CF6919">
          <w:pPr>
            <w:pStyle w:val="E842D53077C040D8A2A0848AE455DB8D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19"/>
    <w:rsid w:val="000052DC"/>
    <w:rsid w:val="0045675D"/>
    <w:rsid w:val="00BF781F"/>
    <w:rsid w:val="00CF6919"/>
    <w:rsid w:val="00DC2A78"/>
    <w:rsid w:val="00FA481E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42D53077C040D8A2A0848AE455DB8D">
    <w:name w:val="E842D53077C040D8A2A0848AE455D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Bellefontaine Recreation Center         2023 Juneteenth Celebration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Shamicia Dailes</dc:creator>
  <cp:keywords/>
  <cp:lastModifiedBy>Alease Dailes</cp:lastModifiedBy>
  <cp:revision>2</cp:revision>
  <cp:lastPrinted>2023-05-04T00:07:00Z</cp:lastPrinted>
  <dcterms:created xsi:type="dcterms:W3CDTF">2023-05-04T00:08:00Z</dcterms:created>
  <dcterms:modified xsi:type="dcterms:W3CDTF">2023-05-04T00:08:00Z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